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60DF0" w14:textId="2411DF8C" w:rsidR="006B7699" w:rsidRDefault="00D5121B">
      <w:pPr>
        <w:jc w:val="center"/>
        <w:rPr>
          <w:b/>
          <w:noProof/>
          <w:sz w:val="20"/>
        </w:rPr>
      </w:pPr>
      <w:bookmarkStart w:id="0" w:name="_GoBack"/>
      <w:bookmarkEnd w:id="0"/>
      <w:r w:rsidRPr="00DC1349"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D00D37F" wp14:editId="6A463FFE">
            <wp:simplePos x="0" y="0"/>
            <wp:positionH relativeFrom="column">
              <wp:posOffset>3596640</wp:posOffset>
            </wp:positionH>
            <wp:positionV relativeFrom="paragraph">
              <wp:posOffset>-128905</wp:posOffset>
            </wp:positionV>
            <wp:extent cx="2541905" cy="612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18648" w14:textId="77777777" w:rsidR="00463ADA" w:rsidRDefault="00463ADA">
      <w:pPr>
        <w:jc w:val="center"/>
        <w:rPr>
          <w:b/>
          <w:noProof/>
          <w:sz w:val="20"/>
        </w:rPr>
      </w:pPr>
    </w:p>
    <w:p w14:paraId="6F9946AE" w14:textId="77777777" w:rsidR="00103443" w:rsidRDefault="00103443">
      <w:pPr>
        <w:jc w:val="center"/>
        <w:rPr>
          <w:b/>
          <w:noProof/>
          <w:sz w:val="20"/>
        </w:rPr>
      </w:pPr>
    </w:p>
    <w:p w14:paraId="663968D6" w14:textId="77777777" w:rsidR="00103443" w:rsidRDefault="00103443">
      <w:pPr>
        <w:jc w:val="center"/>
        <w:rPr>
          <w:b/>
          <w:noProof/>
          <w:sz w:val="20"/>
        </w:rPr>
      </w:pPr>
    </w:p>
    <w:p w14:paraId="4377BBAC" w14:textId="77777777" w:rsidR="00103443" w:rsidRDefault="00103443">
      <w:pPr>
        <w:jc w:val="center"/>
        <w:rPr>
          <w:b/>
          <w:noProof/>
          <w:sz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829"/>
        <w:gridCol w:w="28"/>
        <w:gridCol w:w="964"/>
        <w:gridCol w:w="260"/>
        <w:gridCol w:w="633"/>
        <w:gridCol w:w="684"/>
        <w:gridCol w:w="1173"/>
        <w:gridCol w:w="144"/>
        <w:gridCol w:w="1317"/>
        <w:gridCol w:w="1317"/>
      </w:tblGrid>
      <w:tr w:rsidR="00463ADA" w:rsidRPr="00463ADA" w14:paraId="5F49BA31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1"/>
            <w:tcBorders>
              <w:bottom w:val="single" w:sz="4" w:space="0" w:color="auto"/>
            </w:tcBorders>
            <w:shd w:val="clear" w:color="auto" w:fill="737373"/>
          </w:tcPr>
          <w:p w14:paraId="63679ED5" w14:textId="77777777" w:rsidR="00463ADA" w:rsidRPr="00463ADA" w:rsidRDefault="00463ADA" w:rsidP="00463ADA">
            <w:pPr>
              <w:jc w:val="center"/>
              <w:rPr>
                <w:b/>
                <w:color w:val="FFFFFF"/>
                <w:sz w:val="20"/>
              </w:rPr>
            </w:pPr>
          </w:p>
          <w:p w14:paraId="19453A0E" w14:textId="77777777" w:rsidR="00463ADA" w:rsidRPr="00463ADA" w:rsidRDefault="00463ADA" w:rsidP="00463ADA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463ADA">
              <w:rPr>
                <w:b/>
                <w:color w:val="FFFFFF"/>
                <w:sz w:val="44"/>
                <w:szCs w:val="44"/>
              </w:rPr>
              <w:t>Record of Annual Leave</w:t>
            </w:r>
          </w:p>
          <w:p w14:paraId="0FD0FB6A" w14:textId="77777777" w:rsidR="00463ADA" w:rsidRPr="00463ADA" w:rsidRDefault="00463ADA" w:rsidP="00463ADA">
            <w:pPr>
              <w:jc w:val="center"/>
              <w:rPr>
                <w:b/>
                <w:color w:val="FFFFFF"/>
                <w:sz w:val="20"/>
              </w:rPr>
            </w:pPr>
          </w:p>
        </w:tc>
      </w:tr>
      <w:tr w:rsidR="004F3F29" w14:paraId="0CEDC092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14:paraId="2A78DBD8" w14:textId="77777777" w:rsidR="00EF5843" w:rsidRPr="00EF5843" w:rsidRDefault="00EF5843">
            <w:pPr>
              <w:rPr>
                <w:sz w:val="12"/>
                <w:szCs w:val="12"/>
              </w:rPr>
            </w:pPr>
          </w:p>
          <w:p w14:paraId="7996B279" w14:textId="77777777" w:rsidR="004F3F29" w:rsidRPr="007C5EAC" w:rsidRDefault="004F3F29">
            <w:pPr>
              <w:rPr>
                <w:szCs w:val="22"/>
              </w:rPr>
            </w:pPr>
            <w:r w:rsidRPr="007C5EAC">
              <w:rPr>
                <w:szCs w:val="22"/>
              </w:rPr>
              <w:t xml:space="preserve">Applications for leave of </w:t>
            </w:r>
            <w:r w:rsidR="00747BF4">
              <w:rPr>
                <w:szCs w:val="22"/>
              </w:rPr>
              <w:t>1 working week</w:t>
            </w:r>
            <w:r w:rsidRPr="007C5EAC">
              <w:rPr>
                <w:szCs w:val="22"/>
              </w:rPr>
              <w:t xml:space="preserve"> and over must be made not less than </w:t>
            </w:r>
            <w:r w:rsidR="00747BF4">
              <w:rPr>
                <w:szCs w:val="22"/>
              </w:rPr>
              <w:t>2 working weeks</w:t>
            </w:r>
            <w:r w:rsidRPr="007C5EAC">
              <w:rPr>
                <w:szCs w:val="22"/>
              </w:rPr>
              <w:t xml:space="preserve"> prior to commencement of leave.</w:t>
            </w:r>
          </w:p>
          <w:p w14:paraId="2549D753" w14:textId="77777777" w:rsidR="004F3F29" w:rsidRPr="007C5EAC" w:rsidRDefault="004F3F29">
            <w:pPr>
              <w:rPr>
                <w:szCs w:val="22"/>
              </w:rPr>
            </w:pPr>
          </w:p>
          <w:p w14:paraId="1CD65F4D" w14:textId="77777777" w:rsidR="004F3F29" w:rsidRPr="007C5EAC" w:rsidRDefault="004F3F29">
            <w:pPr>
              <w:rPr>
                <w:szCs w:val="22"/>
              </w:rPr>
            </w:pPr>
            <w:r w:rsidRPr="007C5EAC">
              <w:rPr>
                <w:szCs w:val="22"/>
              </w:rPr>
              <w:t>Note:  This form will be held by a designated officer in your department and should be returned to that officer when leave has been granted.</w:t>
            </w:r>
          </w:p>
          <w:p w14:paraId="6712BFC6" w14:textId="77777777" w:rsidR="00EF5843" w:rsidRPr="00EF5843" w:rsidRDefault="00EF5843">
            <w:pPr>
              <w:rPr>
                <w:sz w:val="12"/>
                <w:szCs w:val="12"/>
              </w:rPr>
            </w:pP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</w:tcPr>
          <w:p w14:paraId="5553EE9D" w14:textId="77777777" w:rsidR="004F3F29" w:rsidRDefault="004F3F29">
            <w:pPr>
              <w:rPr>
                <w:szCs w:val="22"/>
              </w:rPr>
            </w:pPr>
          </w:p>
          <w:p w14:paraId="0FF5D527" w14:textId="77777777" w:rsidR="007C5EAC" w:rsidRPr="007C5EAC" w:rsidRDefault="007C5EAC">
            <w:pPr>
              <w:rPr>
                <w:szCs w:val="22"/>
              </w:rPr>
            </w:pPr>
          </w:p>
          <w:p w14:paraId="64FF0405" w14:textId="77777777" w:rsidR="004F3F29" w:rsidRPr="007C5EAC" w:rsidRDefault="004F3F29" w:rsidP="002C2481">
            <w:pPr>
              <w:tabs>
                <w:tab w:val="right" w:pos="5137"/>
              </w:tabs>
              <w:rPr>
                <w:szCs w:val="22"/>
              </w:rPr>
            </w:pPr>
            <w:r w:rsidRPr="007C5EAC">
              <w:rPr>
                <w:b/>
                <w:szCs w:val="22"/>
              </w:rPr>
              <w:t>Name</w:t>
            </w:r>
            <w:r w:rsidRPr="007C5EAC">
              <w:rPr>
                <w:szCs w:val="22"/>
              </w:rPr>
              <w:t>:</w:t>
            </w:r>
            <w:r w:rsidR="007C5EAC">
              <w:rPr>
                <w:szCs w:val="22"/>
              </w:rPr>
              <w:t xml:space="preserve"> </w:t>
            </w:r>
            <w:r w:rsidRPr="007C5EAC">
              <w:rPr>
                <w:szCs w:val="22"/>
              </w:rPr>
              <w:t>…………………………………</w:t>
            </w:r>
            <w:r w:rsidR="007C5EAC">
              <w:rPr>
                <w:szCs w:val="22"/>
              </w:rPr>
              <w:t>.........................</w:t>
            </w:r>
          </w:p>
          <w:p w14:paraId="264A1F44" w14:textId="77777777" w:rsidR="004F3F29" w:rsidRPr="007C5EAC" w:rsidRDefault="004F3F29">
            <w:pPr>
              <w:rPr>
                <w:szCs w:val="22"/>
              </w:rPr>
            </w:pPr>
          </w:p>
          <w:p w14:paraId="049E3951" w14:textId="77777777" w:rsidR="004F3F29" w:rsidRPr="007C5EAC" w:rsidRDefault="004F3F29">
            <w:pPr>
              <w:rPr>
                <w:szCs w:val="22"/>
              </w:rPr>
            </w:pPr>
          </w:p>
          <w:p w14:paraId="45098216" w14:textId="77777777" w:rsidR="004F3F29" w:rsidRDefault="00D5573E" w:rsidP="002C2481">
            <w:pPr>
              <w:tabs>
                <w:tab w:val="right" w:pos="5137"/>
              </w:tabs>
              <w:rPr>
                <w:szCs w:val="22"/>
              </w:rPr>
            </w:pPr>
            <w:r>
              <w:rPr>
                <w:b/>
                <w:szCs w:val="22"/>
              </w:rPr>
              <w:t>Assignment</w:t>
            </w:r>
            <w:r w:rsidR="004F3F29" w:rsidRPr="007C5EAC">
              <w:rPr>
                <w:b/>
                <w:szCs w:val="22"/>
              </w:rPr>
              <w:t xml:space="preserve"> Number</w:t>
            </w:r>
            <w:r w:rsidR="004F3F29" w:rsidRPr="007C5EAC">
              <w:rPr>
                <w:szCs w:val="22"/>
              </w:rPr>
              <w:t>: ………………………</w:t>
            </w:r>
            <w:r w:rsidR="00EF5843" w:rsidRPr="007C5EAC">
              <w:rPr>
                <w:szCs w:val="22"/>
              </w:rPr>
              <w:t>.</w:t>
            </w:r>
            <w:r w:rsidR="004F3F29" w:rsidRPr="007C5EAC">
              <w:rPr>
                <w:szCs w:val="22"/>
              </w:rPr>
              <w:t>..</w:t>
            </w:r>
            <w:r w:rsidR="002C2481">
              <w:rPr>
                <w:szCs w:val="22"/>
              </w:rPr>
              <w:t>.............</w:t>
            </w:r>
            <w:r w:rsidR="00EF5843" w:rsidRPr="007C5EAC">
              <w:rPr>
                <w:szCs w:val="22"/>
              </w:rPr>
              <w:t>.</w:t>
            </w:r>
          </w:p>
          <w:p w14:paraId="18D05F89" w14:textId="77777777" w:rsidR="002C2481" w:rsidRDefault="002C2481" w:rsidP="002C2481">
            <w:pPr>
              <w:tabs>
                <w:tab w:val="right" w:pos="5137"/>
              </w:tabs>
              <w:rPr>
                <w:sz w:val="18"/>
              </w:rPr>
            </w:pPr>
          </w:p>
        </w:tc>
      </w:tr>
      <w:tr w:rsidR="007C5EAC" w14:paraId="72D20D91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1"/>
            <w:tcBorders>
              <w:bottom w:val="single" w:sz="4" w:space="0" w:color="auto"/>
            </w:tcBorders>
            <w:shd w:val="clear" w:color="auto" w:fill="737373"/>
          </w:tcPr>
          <w:p w14:paraId="1801648D" w14:textId="77777777" w:rsidR="007C5EAC" w:rsidRPr="007C5EAC" w:rsidRDefault="007C5EAC">
            <w:pPr>
              <w:rPr>
                <w:sz w:val="20"/>
              </w:rPr>
            </w:pPr>
          </w:p>
          <w:p w14:paraId="087B41F4" w14:textId="77777777" w:rsidR="007C5EAC" w:rsidRPr="003626E4" w:rsidRDefault="007C5EAC" w:rsidP="007C5EAC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3626E4">
              <w:rPr>
                <w:b/>
                <w:color w:val="FFFFFF"/>
                <w:sz w:val="36"/>
                <w:szCs w:val="36"/>
              </w:rPr>
              <w:t>Annual Leave Entitlement</w:t>
            </w:r>
          </w:p>
          <w:p w14:paraId="7B9DE11D" w14:textId="77777777" w:rsidR="007C5EAC" w:rsidRPr="007C5EAC" w:rsidRDefault="007C5EAC">
            <w:pPr>
              <w:rPr>
                <w:sz w:val="20"/>
              </w:rPr>
            </w:pPr>
          </w:p>
        </w:tc>
      </w:tr>
      <w:tr w:rsidR="00636143" w:rsidRPr="00636143" w14:paraId="697216A8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7F5F7393" w14:textId="77777777" w:rsidR="00636143" w:rsidRPr="00636143" w:rsidRDefault="00636143" w:rsidP="00636143">
            <w:pPr>
              <w:pStyle w:val="BodyText"/>
              <w:rPr>
                <w:i w:val="0"/>
                <w:sz w:val="22"/>
                <w:szCs w:val="22"/>
              </w:rPr>
            </w:pPr>
          </w:p>
          <w:p w14:paraId="0BE1D102" w14:textId="77777777" w:rsidR="00636143" w:rsidRPr="00636143" w:rsidRDefault="00636143" w:rsidP="00636143">
            <w:pPr>
              <w:pStyle w:val="BodyText"/>
              <w:rPr>
                <w:i w:val="0"/>
                <w:sz w:val="22"/>
                <w:szCs w:val="22"/>
              </w:rPr>
            </w:pPr>
            <w:r w:rsidRPr="00636143">
              <w:rPr>
                <w:i w:val="0"/>
                <w:sz w:val="22"/>
                <w:szCs w:val="22"/>
              </w:rPr>
              <w:t>The basic Annual Leave entitlement in a full year based on a five day week amounts to:</w:t>
            </w:r>
            <w:r>
              <w:rPr>
                <w:i w:val="0"/>
                <w:sz w:val="22"/>
                <w:szCs w:val="22"/>
              </w:rPr>
              <w:t xml:space="preserve"> .</w:t>
            </w:r>
            <w:r w:rsidRPr="00636143">
              <w:rPr>
                <w:i w:val="0"/>
                <w:sz w:val="22"/>
                <w:szCs w:val="22"/>
              </w:rPr>
              <w:t>……… days</w:t>
            </w:r>
          </w:p>
          <w:p w14:paraId="711BDDEA" w14:textId="77777777" w:rsidR="00636143" w:rsidRPr="00636143" w:rsidRDefault="00636143" w:rsidP="00636143">
            <w:pPr>
              <w:pStyle w:val="BodyText"/>
              <w:rPr>
                <w:i w:val="0"/>
                <w:sz w:val="22"/>
                <w:szCs w:val="22"/>
              </w:rPr>
            </w:pPr>
          </w:p>
          <w:p w14:paraId="551D4FF2" w14:textId="77777777" w:rsidR="00636143" w:rsidRPr="00636143" w:rsidRDefault="00636143" w:rsidP="002C2481">
            <w:pPr>
              <w:pStyle w:val="BodyText"/>
              <w:tabs>
                <w:tab w:val="left" w:pos="5846"/>
                <w:tab w:val="right" w:pos="9815"/>
              </w:tabs>
              <w:rPr>
                <w:i w:val="0"/>
                <w:sz w:val="22"/>
                <w:szCs w:val="22"/>
              </w:rPr>
            </w:pPr>
            <w:r w:rsidRPr="00636143">
              <w:rPr>
                <w:i w:val="0"/>
                <w:sz w:val="22"/>
                <w:szCs w:val="22"/>
              </w:rPr>
              <w:t xml:space="preserve">NHS </w:t>
            </w:r>
            <w:r w:rsidR="00D5573E" w:rsidRPr="00D5573E">
              <w:rPr>
                <w:b/>
                <w:i w:val="0"/>
                <w:sz w:val="22"/>
                <w:szCs w:val="22"/>
              </w:rPr>
              <w:t>Continuous</w:t>
            </w:r>
            <w:r w:rsidR="00D5573E">
              <w:rPr>
                <w:i w:val="0"/>
                <w:sz w:val="22"/>
                <w:szCs w:val="22"/>
              </w:rPr>
              <w:t xml:space="preserve"> Service </w:t>
            </w:r>
            <w:r w:rsidRPr="00636143">
              <w:rPr>
                <w:i w:val="0"/>
                <w:sz w:val="22"/>
                <w:szCs w:val="22"/>
              </w:rPr>
              <w:t>Start Date:</w:t>
            </w:r>
            <w:r w:rsidR="002C2481">
              <w:rPr>
                <w:i w:val="0"/>
                <w:sz w:val="22"/>
                <w:szCs w:val="22"/>
              </w:rPr>
              <w:t xml:space="preserve"> </w:t>
            </w:r>
            <w:r w:rsidRPr="00636143">
              <w:rPr>
                <w:i w:val="0"/>
                <w:sz w:val="22"/>
                <w:szCs w:val="22"/>
              </w:rPr>
              <w:t>………………………..</w:t>
            </w:r>
            <w:r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ab/>
            </w:r>
            <w:r w:rsidRPr="00636143">
              <w:rPr>
                <w:i w:val="0"/>
                <w:sz w:val="22"/>
                <w:szCs w:val="22"/>
              </w:rPr>
              <w:t>NHSBT Start Date:</w:t>
            </w:r>
            <w:r w:rsidR="002C2481">
              <w:rPr>
                <w:i w:val="0"/>
                <w:sz w:val="22"/>
                <w:szCs w:val="22"/>
              </w:rPr>
              <w:t xml:space="preserve"> </w:t>
            </w:r>
            <w:r w:rsidRPr="00636143">
              <w:rPr>
                <w:i w:val="0"/>
                <w:sz w:val="22"/>
                <w:szCs w:val="22"/>
              </w:rPr>
              <w:t>……..……………</w:t>
            </w:r>
            <w:r w:rsidR="002C2481">
              <w:rPr>
                <w:i w:val="0"/>
                <w:sz w:val="22"/>
                <w:szCs w:val="22"/>
              </w:rPr>
              <w:t>.</w:t>
            </w:r>
            <w:r w:rsidRPr="00636143">
              <w:rPr>
                <w:i w:val="0"/>
                <w:sz w:val="22"/>
                <w:szCs w:val="22"/>
              </w:rPr>
              <w:t>.</w:t>
            </w:r>
            <w:r w:rsidR="002C2481">
              <w:rPr>
                <w:i w:val="0"/>
                <w:sz w:val="22"/>
                <w:szCs w:val="22"/>
              </w:rPr>
              <w:t>...</w:t>
            </w:r>
            <w:r w:rsidRPr="00636143">
              <w:rPr>
                <w:i w:val="0"/>
                <w:sz w:val="22"/>
                <w:szCs w:val="22"/>
              </w:rPr>
              <w:t>.</w:t>
            </w:r>
          </w:p>
          <w:p w14:paraId="6090CD28" w14:textId="77777777" w:rsidR="00636143" w:rsidRDefault="00636143" w:rsidP="00636143">
            <w:pPr>
              <w:pStyle w:val="BodyText"/>
              <w:rPr>
                <w:color w:val="000000"/>
              </w:rPr>
            </w:pPr>
          </w:p>
          <w:p w14:paraId="2E1B53FF" w14:textId="77777777" w:rsidR="00747BF4" w:rsidRPr="00636143" w:rsidRDefault="00747BF4" w:rsidP="00636143">
            <w:pPr>
              <w:pStyle w:val="BodyText"/>
              <w:rPr>
                <w:color w:val="000000"/>
              </w:rPr>
            </w:pPr>
            <w:r w:rsidRPr="00747BF4">
              <w:rPr>
                <w:i w:val="0"/>
                <w:color w:val="000000"/>
              </w:rPr>
              <w:t>Standard Notional Day (if applicable)....................................</w:t>
            </w:r>
          </w:p>
        </w:tc>
      </w:tr>
      <w:tr w:rsidR="003626E4" w14:paraId="250E7B2D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3686" w:type="dxa"/>
            <w:gridSpan w:val="2"/>
            <w:vMerge w:val="restart"/>
          </w:tcPr>
          <w:p w14:paraId="58DC0DA3" w14:textId="77777777" w:rsidR="003626E4" w:rsidRPr="00F07096" w:rsidRDefault="003626E4">
            <w:pPr>
              <w:rPr>
                <w:b/>
                <w:szCs w:val="22"/>
              </w:rPr>
            </w:pPr>
            <w:r w:rsidRPr="00F07096">
              <w:rPr>
                <w:b/>
                <w:szCs w:val="22"/>
              </w:rPr>
              <w:t>Previous service</w:t>
            </w:r>
          </w:p>
          <w:p w14:paraId="0D04018E" w14:textId="77777777" w:rsidR="003626E4" w:rsidRPr="007C5EAC" w:rsidRDefault="003626E4">
            <w:pPr>
              <w:rPr>
                <w:b/>
                <w:sz w:val="20"/>
              </w:rPr>
            </w:pPr>
          </w:p>
          <w:p w14:paraId="6DBC682B" w14:textId="77777777" w:rsidR="003626E4" w:rsidRDefault="003626E4" w:rsidP="002C2481">
            <w:pPr>
              <w:rPr>
                <w:sz w:val="20"/>
              </w:rPr>
            </w:pPr>
            <w:r w:rsidRPr="007C5EAC">
              <w:rPr>
                <w:b/>
                <w:sz w:val="20"/>
              </w:rPr>
              <w:t>5 yrs</w:t>
            </w:r>
            <w:r w:rsidR="002C2481">
              <w:rPr>
                <w:sz w:val="20"/>
              </w:rPr>
              <w:t xml:space="preserve"> - Date reached _____________</w:t>
            </w:r>
          </w:p>
          <w:p w14:paraId="6FF533AD" w14:textId="77777777" w:rsidR="003626E4" w:rsidRPr="007C5EAC" w:rsidRDefault="003626E4">
            <w:pPr>
              <w:rPr>
                <w:sz w:val="20"/>
              </w:rPr>
            </w:pPr>
          </w:p>
          <w:p w14:paraId="2CCC7001" w14:textId="77777777" w:rsidR="003626E4" w:rsidRPr="007C5EAC" w:rsidRDefault="003626E4" w:rsidP="004B6E28">
            <w:pPr>
              <w:tabs>
                <w:tab w:val="left" w:pos="459"/>
              </w:tabs>
              <w:rPr>
                <w:sz w:val="20"/>
              </w:rPr>
            </w:pPr>
            <w:r w:rsidRPr="007C5EAC">
              <w:rPr>
                <w:sz w:val="20"/>
              </w:rPr>
              <w:tab/>
              <w:t xml:space="preserve">= _______ hours/days extra this </w:t>
            </w:r>
            <w:r>
              <w:rPr>
                <w:sz w:val="20"/>
              </w:rPr>
              <w:tab/>
            </w:r>
            <w:r w:rsidRPr="007C5EAC">
              <w:rPr>
                <w:sz w:val="20"/>
              </w:rPr>
              <w:t>leave year pro rata</w:t>
            </w:r>
          </w:p>
          <w:p w14:paraId="39F1AF74" w14:textId="77777777" w:rsidR="003626E4" w:rsidRPr="007C5EAC" w:rsidRDefault="003626E4">
            <w:pPr>
              <w:rPr>
                <w:sz w:val="20"/>
              </w:rPr>
            </w:pPr>
            <w:r w:rsidRPr="007C5EAC">
              <w:rPr>
                <w:sz w:val="20"/>
              </w:rPr>
              <w:t xml:space="preserve"> </w:t>
            </w:r>
          </w:p>
          <w:p w14:paraId="07E4CDDC" w14:textId="77777777" w:rsidR="003626E4" w:rsidRPr="007C5EAC" w:rsidRDefault="002C2481" w:rsidP="002C2481">
            <w:pPr>
              <w:tabs>
                <w:tab w:val="left" w:pos="459"/>
              </w:tabs>
              <w:rPr>
                <w:sz w:val="20"/>
              </w:rPr>
            </w:pPr>
            <w:r>
              <w:rPr>
                <w:sz w:val="20"/>
              </w:rPr>
              <w:tab/>
              <w:t>Onwards = _______</w:t>
            </w:r>
            <w:r w:rsidR="003626E4" w:rsidRPr="007C5EAC">
              <w:rPr>
                <w:sz w:val="20"/>
              </w:rPr>
              <w:t xml:space="preserve"> hours/days </w:t>
            </w:r>
            <w:r w:rsidR="003626E4">
              <w:rPr>
                <w:sz w:val="20"/>
              </w:rPr>
              <w:tab/>
            </w:r>
            <w:r w:rsidR="003626E4" w:rsidRPr="007C5EAC">
              <w:rPr>
                <w:sz w:val="20"/>
              </w:rPr>
              <w:t>extra</w:t>
            </w:r>
          </w:p>
          <w:p w14:paraId="6FBA26CB" w14:textId="77777777" w:rsidR="003626E4" w:rsidRPr="007C5EAC" w:rsidRDefault="003626E4">
            <w:pPr>
              <w:rPr>
                <w:sz w:val="20"/>
              </w:rPr>
            </w:pPr>
          </w:p>
          <w:p w14:paraId="536F2A96" w14:textId="77777777" w:rsidR="003626E4" w:rsidRPr="007C5EAC" w:rsidRDefault="003626E4">
            <w:pPr>
              <w:rPr>
                <w:sz w:val="20"/>
              </w:rPr>
            </w:pPr>
            <w:r w:rsidRPr="007C5EAC">
              <w:rPr>
                <w:b/>
                <w:sz w:val="20"/>
              </w:rPr>
              <w:t>10 yrs</w:t>
            </w:r>
            <w:r w:rsidRPr="007C5EAC">
              <w:rPr>
                <w:sz w:val="20"/>
              </w:rPr>
              <w:t xml:space="preserve"> - Date reached ____________</w:t>
            </w:r>
          </w:p>
          <w:p w14:paraId="6AC1AB9C" w14:textId="77777777" w:rsidR="003626E4" w:rsidRPr="007C5EAC" w:rsidRDefault="003626E4">
            <w:pPr>
              <w:rPr>
                <w:sz w:val="20"/>
              </w:rPr>
            </w:pPr>
          </w:p>
          <w:p w14:paraId="22E167D3" w14:textId="77777777" w:rsidR="003626E4" w:rsidRPr="007C5EAC" w:rsidRDefault="00636143" w:rsidP="004B6E28">
            <w:pPr>
              <w:tabs>
                <w:tab w:val="left" w:pos="459"/>
              </w:tabs>
              <w:rPr>
                <w:sz w:val="20"/>
              </w:rPr>
            </w:pPr>
            <w:r>
              <w:rPr>
                <w:sz w:val="20"/>
              </w:rPr>
              <w:tab/>
              <w:t>= ____</w:t>
            </w:r>
            <w:r w:rsidR="003626E4" w:rsidRPr="007C5EAC">
              <w:rPr>
                <w:sz w:val="20"/>
              </w:rPr>
              <w:t xml:space="preserve">___ hours/days extra this </w:t>
            </w:r>
            <w:r w:rsidR="003626E4">
              <w:rPr>
                <w:sz w:val="20"/>
              </w:rPr>
              <w:tab/>
              <w:t xml:space="preserve">leave </w:t>
            </w:r>
            <w:r w:rsidR="003626E4" w:rsidRPr="007C5EAC">
              <w:rPr>
                <w:sz w:val="20"/>
              </w:rPr>
              <w:t>year pro rata</w:t>
            </w:r>
          </w:p>
          <w:p w14:paraId="3C58CF90" w14:textId="77777777" w:rsidR="003626E4" w:rsidRPr="007C5EAC" w:rsidRDefault="003626E4">
            <w:pPr>
              <w:rPr>
                <w:sz w:val="20"/>
              </w:rPr>
            </w:pPr>
          </w:p>
          <w:p w14:paraId="361F8CD9" w14:textId="77777777" w:rsidR="003626E4" w:rsidRPr="007C5EAC" w:rsidRDefault="003626E4" w:rsidP="00256CCB">
            <w:pPr>
              <w:tabs>
                <w:tab w:val="left" w:pos="459"/>
              </w:tabs>
              <w:rPr>
                <w:sz w:val="20"/>
              </w:rPr>
            </w:pPr>
            <w:r w:rsidRPr="007C5EAC">
              <w:rPr>
                <w:sz w:val="20"/>
              </w:rPr>
              <w:tab/>
              <w:t>Onwards = _______ hours/days</w:t>
            </w:r>
            <w:r w:rsidR="00636143">
              <w:rPr>
                <w:sz w:val="20"/>
              </w:rPr>
              <w:t xml:space="preserve"> </w:t>
            </w:r>
            <w:r w:rsidR="00636143">
              <w:rPr>
                <w:sz w:val="20"/>
              </w:rPr>
              <w:tab/>
              <w:t>extra</w:t>
            </w:r>
          </w:p>
          <w:p w14:paraId="736B29E2" w14:textId="77777777" w:rsidR="003626E4" w:rsidRPr="00256CCB" w:rsidRDefault="003626E4" w:rsidP="00256CCB">
            <w:pPr>
              <w:tabs>
                <w:tab w:val="left" w:pos="459"/>
              </w:tabs>
              <w:rPr>
                <w:sz w:val="8"/>
                <w:szCs w:val="8"/>
              </w:rPr>
            </w:pPr>
          </w:p>
        </w:tc>
        <w:tc>
          <w:tcPr>
            <w:tcW w:w="1252" w:type="dxa"/>
            <w:gridSpan w:val="3"/>
            <w:tcBorders>
              <w:left w:val="nil"/>
            </w:tcBorders>
            <w:vAlign w:val="center"/>
          </w:tcPr>
          <w:p w14:paraId="7132C71F" w14:textId="77777777" w:rsidR="003626E4" w:rsidRPr="007C5EAC" w:rsidRDefault="003626E4" w:rsidP="00636143">
            <w:pPr>
              <w:jc w:val="center"/>
              <w:rPr>
                <w:b/>
                <w:szCs w:val="22"/>
              </w:rPr>
            </w:pPr>
            <w:r w:rsidRPr="007C5EAC">
              <w:rPr>
                <w:b/>
                <w:szCs w:val="22"/>
              </w:rPr>
              <w:t>Leave Year</w:t>
            </w:r>
          </w:p>
        </w:tc>
        <w:tc>
          <w:tcPr>
            <w:tcW w:w="1317" w:type="dxa"/>
            <w:gridSpan w:val="2"/>
            <w:vAlign w:val="center"/>
          </w:tcPr>
          <w:p w14:paraId="440DF290" w14:textId="77777777" w:rsidR="003626E4" w:rsidRPr="007C5EAC" w:rsidRDefault="003626E4" w:rsidP="00636143">
            <w:pPr>
              <w:jc w:val="center"/>
              <w:rPr>
                <w:b/>
                <w:szCs w:val="22"/>
              </w:rPr>
            </w:pPr>
            <w:r w:rsidRPr="007C5EAC">
              <w:rPr>
                <w:b/>
                <w:szCs w:val="22"/>
              </w:rPr>
              <w:t>Amount</w:t>
            </w:r>
          </w:p>
        </w:tc>
        <w:tc>
          <w:tcPr>
            <w:tcW w:w="1317" w:type="dxa"/>
            <w:gridSpan w:val="2"/>
            <w:vAlign w:val="center"/>
          </w:tcPr>
          <w:p w14:paraId="661F535B" w14:textId="77777777" w:rsidR="003626E4" w:rsidRPr="007C5EAC" w:rsidRDefault="003626E4" w:rsidP="00636143">
            <w:pPr>
              <w:jc w:val="center"/>
              <w:rPr>
                <w:b/>
                <w:szCs w:val="22"/>
              </w:rPr>
            </w:pPr>
            <w:r w:rsidRPr="007C5EAC">
              <w:rPr>
                <w:b/>
                <w:szCs w:val="22"/>
              </w:rPr>
              <w:t>Carried</w:t>
            </w:r>
          </w:p>
          <w:p w14:paraId="5ACDAA1E" w14:textId="77777777" w:rsidR="003626E4" w:rsidRPr="007C5EAC" w:rsidRDefault="003626E4" w:rsidP="00636143">
            <w:pPr>
              <w:jc w:val="center"/>
              <w:rPr>
                <w:b/>
                <w:szCs w:val="22"/>
              </w:rPr>
            </w:pPr>
            <w:r w:rsidRPr="007C5EAC">
              <w:rPr>
                <w:b/>
                <w:szCs w:val="22"/>
              </w:rPr>
              <w:t>Over</w:t>
            </w:r>
          </w:p>
        </w:tc>
        <w:tc>
          <w:tcPr>
            <w:tcW w:w="1317" w:type="dxa"/>
            <w:vAlign w:val="center"/>
          </w:tcPr>
          <w:p w14:paraId="1F04157F" w14:textId="77777777" w:rsidR="003626E4" w:rsidRPr="007C5EAC" w:rsidRDefault="003626E4" w:rsidP="00636143">
            <w:pPr>
              <w:jc w:val="center"/>
              <w:rPr>
                <w:b/>
                <w:szCs w:val="22"/>
              </w:rPr>
            </w:pPr>
            <w:r w:rsidRPr="007C5EAC">
              <w:rPr>
                <w:b/>
                <w:szCs w:val="22"/>
              </w:rPr>
              <w:t>Bank Hols</w:t>
            </w:r>
          </w:p>
          <w:p w14:paraId="7AB95F62" w14:textId="77777777" w:rsidR="003626E4" w:rsidRPr="00636143" w:rsidRDefault="003626E4" w:rsidP="00636143">
            <w:pPr>
              <w:jc w:val="center"/>
              <w:rPr>
                <w:b/>
                <w:sz w:val="18"/>
                <w:szCs w:val="18"/>
              </w:rPr>
            </w:pPr>
            <w:r w:rsidRPr="00636143">
              <w:rPr>
                <w:b/>
                <w:sz w:val="18"/>
                <w:szCs w:val="18"/>
              </w:rPr>
              <w:t>(where</w:t>
            </w:r>
            <w:r w:rsidR="00636143" w:rsidRPr="00636143">
              <w:rPr>
                <w:b/>
                <w:sz w:val="18"/>
                <w:szCs w:val="18"/>
              </w:rPr>
              <w:t xml:space="preserve"> a</w:t>
            </w:r>
            <w:r w:rsidRPr="00636143">
              <w:rPr>
                <w:b/>
                <w:sz w:val="18"/>
                <w:szCs w:val="18"/>
              </w:rPr>
              <w:t>ppropriat</w:t>
            </w:r>
            <w:r w:rsidR="00636143" w:rsidRPr="00636143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1317" w:type="dxa"/>
            <w:vAlign w:val="center"/>
          </w:tcPr>
          <w:p w14:paraId="348D1FEC" w14:textId="77777777" w:rsidR="003626E4" w:rsidRPr="007C5EAC" w:rsidRDefault="003626E4" w:rsidP="00636143">
            <w:pPr>
              <w:jc w:val="center"/>
              <w:rPr>
                <w:b/>
                <w:szCs w:val="22"/>
              </w:rPr>
            </w:pPr>
            <w:r w:rsidRPr="007C5EAC">
              <w:rPr>
                <w:b/>
                <w:szCs w:val="22"/>
              </w:rPr>
              <w:t>Total Amount</w:t>
            </w:r>
          </w:p>
        </w:tc>
      </w:tr>
      <w:tr w:rsidR="003626E4" w14:paraId="08F0FFDA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686" w:type="dxa"/>
            <w:gridSpan w:val="2"/>
            <w:vMerge/>
          </w:tcPr>
          <w:p w14:paraId="37982A0A" w14:textId="77777777" w:rsidR="003626E4" w:rsidRDefault="003626E4" w:rsidP="00256CCB">
            <w:pPr>
              <w:rPr>
                <w:sz w:val="16"/>
              </w:rPr>
            </w:pPr>
          </w:p>
        </w:tc>
        <w:tc>
          <w:tcPr>
            <w:tcW w:w="1252" w:type="dxa"/>
            <w:gridSpan w:val="3"/>
            <w:tcBorders>
              <w:left w:val="nil"/>
            </w:tcBorders>
            <w:vAlign w:val="center"/>
          </w:tcPr>
          <w:p w14:paraId="6391A06A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  <w:r w:rsidRPr="009F6B6E">
              <w:rPr>
                <w:szCs w:val="22"/>
              </w:rPr>
              <w:t>20.…../.…</w:t>
            </w:r>
          </w:p>
        </w:tc>
        <w:tc>
          <w:tcPr>
            <w:tcW w:w="1317" w:type="dxa"/>
            <w:gridSpan w:val="2"/>
            <w:vAlign w:val="center"/>
          </w:tcPr>
          <w:p w14:paraId="64C3FA17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4D5E40A9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33E37A59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38D971D6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</w:tr>
      <w:tr w:rsidR="003626E4" w14:paraId="0E276260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686" w:type="dxa"/>
            <w:gridSpan w:val="2"/>
            <w:vMerge/>
          </w:tcPr>
          <w:p w14:paraId="20941142" w14:textId="77777777" w:rsidR="003626E4" w:rsidRDefault="003626E4" w:rsidP="00256CCB">
            <w:pPr>
              <w:rPr>
                <w:b/>
                <w:sz w:val="16"/>
              </w:rPr>
            </w:pPr>
          </w:p>
        </w:tc>
        <w:tc>
          <w:tcPr>
            <w:tcW w:w="1252" w:type="dxa"/>
            <w:gridSpan w:val="3"/>
            <w:tcBorders>
              <w:left w:val="nil"/>
            </w:tcBorders>
            <w:vAlign w:val="center"/>
          </w:tcPr>
          <w:p w14:paraId="6B66DA41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  <w:r w:rsidRPr="009F6B6E">
              <w:rPr>
                <w:szCs w:val="22"/>
              </w:rPr>
              <w:t>20.…../.…</w:t>
            </w:r>
          </w:p>
        </w:tc>
        <w:tc>
          <w:tcPr>
            <w:tcW w:w="1317" w:type="dxa"/>
            <w:gridSpan w:val="2"/>
            <w:vAlign w:val="center"/>
          </w:tcPr>
          <w:p w14:paraId="63CFE22D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3924CE36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5407BCBE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47E097AB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</w:tr>
      <w:tr w:rsidR="003626E4" w14:paraId="0357F8D3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686" w:type="dxa"/>
            <w:gridSpan w:val="2"/>
            <w:vMerge/>
          </w:tcPr>
          <w:p w14:paraId="17F5BBE4" w14:textId="77777777" w:rsidR="003626E4" w:rsidRDefault="003626E4" w:rsidP="00256CCB">
            <w:pPr>
              <w:rPr>
                <w:b/>
                <w:sz w:val="16"/>
              </w:rPr>
            </w:pPr>
          </w:p>
        </w:tc>
        <w:tc>
          <w:tcPr>
            <w:tcW w:w="1252" w:type="dxa"/>
            <w:gridSpan w:val="3"/>
            <w:tcBorders>
              <w:left w:val="nil"/>
            </w:tcBorders>
            <w:vAlign w:val="center"/>
          </w:tcPr>
          <w:p w14:paraId="4935EA73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  <w:r w:rsidRPr="009F6B6E">
              <w:rPr>
                <w:szCs w:val="22"/>
              </w:rPr>
              <w:t>20.…../.…</w:t>
            </w:r>
          </w:p>
        </w:tc>
        <w:tc>
          <w:tcPr>
            <w:tcW w:w="1317" w:type="dxa"/>
            <w:gridSpan w:val="2"/>
            <w:vAlign w:val="center"/>
          </w:tcPr>
          <w:p w14:paraId="347028B3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4DD63C95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2EDF0D00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3E028FEB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</w:tr>
      <w:tr w:rsidR="003626E4" w14:paraId="79268385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686" w:type="dxa"/>
            <w:gridSpan w:val="2"/>
            <w:vMerge/>
          </w:tcPr>
          <w:p w14:paraId="60F170F2" w14:textId="77777777" w:rsidR="003626E4" w:rsidRDefault="003626E4">
            <w:pPr>
              <w:rPr>
                <w:b/>
                <w:sz w:val="16"/>
              </w:rPr>
            </w:pPr>
          </w:p>
        </w:tc>
        <w:tc>
          <w:tcPr>
            <w:tcW w:w="1252" w:type="dxa"/>
            <w:gridSpan w:val="3"/>
            <w:tcBorders>
              <w:left w:val="nil"/>
            </w:tcBorders>
            <w:vAlign w:val="center"/>
          </w:tcPr>
          <w:p w14:paraId="2986D9E5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  <w:r w:rsidRPr="009F6B6E">
              <w:rPr>
                <w:szCs w:val="22"/>
              </w:rPr>
              <w:t>20.…../.…</w:t>
            </w:r>
          </w:p>
        </w:tc>
        <w:tc>
          <w:tcPr>
            <w:tcW w:w="1317" w:type="dxa"/>
            <w:gridSpan w:val="2"/>
            <w:vAlign w:val="center"/>
          </w:tcPr>
          <w:p w14:paraId="3561E1D6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072198B3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2EEBC938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26933A0B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</w:tr>
      <w:tr w:rsidR="003626E4" w14:paraId="29CF6C8E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</w:tcPr>
          <w:p w14:paraId="5590891D" w14:textId="77777777" w:rsidR="003626E4" w:rsidRDefault="003626E4">
            <w:pPr>
              <w:rPr>
                <w:b/>
                <w:sz w:val="16"/>
              </w:rPr>
            </w:pPr>
          </w:p>
        </w:tc>
        <w:tc>
          <w:tcPr>
            <w:tcW w:w="125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4E90ADC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  <w:r w:rsidRPr="009F6B6E">
              <w:rPr>
                <w:szCs w:val="22"/>
              </w:rPr>
              <w:t>20.…../.…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14:paraId="1B524DED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14:paraId="3F8432D2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4D9E8532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5568A003" w14:textId="77777777" w:rsidR="003626E4" w:rsidRPr="009F6B6E" w:rsidRDefault="003626E4" w:rsidP="00636143">
            <w:pPr>
              <w:jc w:val="center"/>
              <w:rPr>
                <w:szCs w:val="22"/>
              </w:rPr>
            </w:pPr>
          </w:p>
        </w:tc>
      </w:tr>
      <w:tr w:rsidR="003626E4" w14:paraId="7B1BCA27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1"/>
            <w:shd w:val="clear" w:color="auto" w:fill="737373"/>
          </w:tcPr>
          <w:p w14:paraId="158458C8" w14:textId="77777777" w:rsidR="003626E4" w:rsidRPr="007C5EAC" w:rsidRDefault="003626E4" w:rsidP="009F6B6E">
            <w:pPr>
              <w:rPr>
                <w:sz w:val="20"/>
              </w:rPr>
            </w:pPr>
          </w:p>
          <w:p w14:paraId="114EB84A" w14:textId="77777777" w:rsidR="003626E4" w:rsidRPr="003626E4" w:rsidRDefault="003626E4" w:rsidP="009F6B6E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3626E4">
              <w:rPr>
                <w:b/>
                <w:color w:val="FFFFFF"/>
                <w:sz w:val="36"/>
                <w:szCs w:val="36"/>
              </w:rPr>
              <w:t>Period of Leave Requested</w:t>
            </w:r>
          </w:p>
          <w:p w14:paraId="1400BB3D" w14:textId="77777777" w:rsidR="003626E4" w:rsidRPr="007C5EAC" w:rsidRDefault="003626E4" w:rsidP="009F6B6E">
            <w:pPr>
              <w:rPr>
                <w:sz w:val="20"/>
              </w:rPr>
            </w:pPr>
          </w:p>
        </w:tc>
      </w:tr>
      <w:tr w:rsidR="003626E4" w:rsidRPr="009F6B6E" w14:paraId="52506C9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57" w:type="dxa"/>
            <w:vAlign w:val="center"/>
          </w:tcPr>
          <w:p w14:paraId="742746CE" w14:textId="77777777" w:rsidR="003626E4" w:rsidRPr="009F6B6E" w:rsidRDefault="003626E4" w:rsidP="007C5EAC">
            <w:pPr>
              <w:jc w:val="center"/>
              <w:rPr>
                <w:b/>
                <w:szCs w:val="22"/>
              </w:rPr>
            </w:pPr>
            <w:r w:rsidRPr="009F6B6E">
              <w:rPr>
                <w:b/>
                <w:szCs w:val="22"/>
              </w:rPr>
              <w:t>From</w:t>
            </w:r>
          </w:p>
          <w:p w14:paraId="21D44ACB" w14:textId="77777777" w:rsidR="003626E4" w:rsidRPr="009F6B6E" w:rsidRDefault="003626E4" w:rsidP="007C5EAC">
            <w:pPr>
              <w:jc w:val="center"/>
              <w:rPr>
                <w:b/>
                <w:szCs w:val="22"/>
              </w:rPr>
            </w:pPr>
            <w:r w:rsidRPr="009F6B6E">
              <w:rPr>
                <w:b/>
                <w:sz w:val="18"/>
                <w:szCs w:val="18"/>
              </w:rPr>
              <w:t>(First working day)</w:t>
            </w:r>
          </w:p>
        </w:tc>
        <w:tc>
          <w:tcPr>
            <w:tcW w:w="1857" w:type="dxa"/>
            <w:gridSpan w:val="2"/>
            <w:vAlign w:val="center"/>
          </w:tcPr>
          <w:p w14:paraId="68460E42" w14:textId="77777777" w:rsidR="003626E4" w:rsidRPr="009F6B6E" w:rsidRDefault="003626E4" w:rsidP="007C5EAC">
            <w:pPr>
              <w:jc w:val="center"/>
              <w:rPr>
                <w:b/>
                <w:szCs w:val="22"/>
              </w:rPr>
            </w:pPr>
            <w:r w:rsidRPr="009F6B6E">
              <w:rPr>
                <w:b/>
                <w:szCs w:val="22"/>
              </w:rPr>
              <w:t>To</w:t>
            </w:r>
          </w:p>
          <w:p w14:paraId="629DE2E0" w14:textId="77777777" w:rsidR="003626E4" w:rsidRPr="009F6B6E" w:rsidRDefault="003626E4" w:rsidP="007C5EAC">
            <w:pPr>
              <w:jc w:val="center"/>
              <w:rPr>
                <w:b/>
                <w:sz w:val="18"/>
                <w:szCs w:val="18"/>
              </w:rPr>
            </w:pPr>
            <w:r w:rsidRPr="009F6B6E">
              <w:rPr>
                <w:b/>
                <w:sz w:val="18"/>
                <w:szCs w:val="18"/>
              </w:rPr>
              <w:t>(Last working day)</w:t>
            </w:r>
          </w:p>
        </w:tc>
        <w:tc>
          <w:tcPr>
            <w:tcW w:w="1857" w:type="dxa"/>
            <w:gridSpan w:val="3"/>
            <w:vAlign w:val="center"/>
          </w:tcPr>
          <w:p w14:paraId="5E15909A" w14:textId="77777777" w:rsidR="003626E4" w:rsidRPr="009F6B6E" w:rsidRDefault="003626E4" w:rsidP="007C5EAC">
            <w:pPr>
              <w:jc w:val="center"/>
              <w:rPr>
                <w:b/>
                <w:szCs w:val="22"/>
              </w:rPr>
            </w:pPr>
            <w:r w:rsidRPr="009F6B6E">
              <w:rPr>
                <w:b/>
                <w:szCs w:val="22"/>
              </w:rPr>
              <w:t>Number of hours /days</w:t>
            </w:r>
          </w:p>
        </w:tc>
        <w:tc>
          <w:tcPr>
            <w:tcW w:w="1857" w:type="dxa"/>
            <w:gridSpan w:val="2"/>
            <w:vAlign w:val="center"/>
          </w:tcPr>
          <w:p w14:paraId="7C594CFE" w14:textId="77777777" w:rsidR="003626E4" w:rsidRPr="009F6B6E" w:rsidRDefault="003626E4" w:rsidP="007C5EAC">
            <w:pPr>
              <w:jc w:val="center"/>
              <w:rPr>
                <w:b/>
                <w:szCs w:val="22"/>
              </w:rPr>
            </w:pPr>
            <w:r w:rsidRPr="009F6B6E">
              <w:rPr>
                <w:b/>
                <w:szCs w:val="22"/>
              </w:rPr>
              <w:t>Balance of leave left</w:t>
            </w:r>
          </w:p>
        </w:tc>
        <w:tc>
          <w:tcPr>
            <w:tcW w:w="2778" w:type="dxa"/>
            <w:gridSpan w:val="3"/>
            <w:vAlign w:val="center"/>
          </w:tcPr>
          <w:p w14:paraId="08EB9F71" w14:textId="77777777" w:rsidR="003626E4" w:rsidRPr="009F6B6E" w:rsidRDefault="003626E4" w:rsidP="007C5EAC">
            <w:pPr>
              <w:jc w:val="center"/>
              <w:rPr>
                <w:b/>
                <w:szCs w:val="22"/>
              </w:rPr>
            </w:pPr>
            <w:r w:rsidRPr="009F6B6E">
              <w:rPr>
                <w:b/>
                <w:szCs w:val="22"/>
              </w:rPr>
              <w:t>Approved by</w:t>
            </w:r>
          </w:p>
        </w:tc>
      </w:tr>
      <w:tr w:rsidR="003626E4" w14:paraId="103E40E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7261F18E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327CD098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795B225E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38427778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68EE123B" w14:textId="77777777" w:rsidR="003626E4" w:rsidRDefault="003626E4">
            <w:pPr>
              <w:rPr>
                <w:b/>
                <w:sz w:val="24"/>
              </w:rPr>
            </w:pPr>
          </w:p>
        </w:tc>
      </w:tr>
      <w:tr w:rsidR="003626E4" w14:paraId="62C867B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3F4C5467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6E4ECAA2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5FC0932C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79DAF598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600CB6A9" w14:textId="77777777" w:rsidR="003626E4" w:rsidRDefault="003626E4">
            <w:pPr>
              <w:rPr>
                <w:b/>
                <w:sz w:val="24"/>
              </w:rPr>
            </w:pPr>
          </w:p>
        </w:tc>
      </w:tr>
      <w:tr w:rsidR="003626E4" w14:paraId="277F3BA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3D3F5D53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42EC196F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7698A0D2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585E8EE6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3E9CFC13" w14:textId="77777777" w:rsidR="003626E4" w:rsidRDefault="003626E4">
            <w:pPr>
              <w:rPr>
                <w:b/>
                <w:sz w:val="24"/>
              </w:rPr>
            </w:pPr>
          </w:p>
        </w:tc>
      </w:tr>
      <w:tr w:rsidR="003626E4" w14:paraId="349DC27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5720F5FF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268A208A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1C0F0D00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08727BB1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2AFFDBBE" w14:textId="77777777" w:rsidR="003626E4" w:rsidRDefault="003626E4">
            <w:pPr>
              <w:rPr>
                <w:b/>
                <w:sz w:val="24"/>
              </w:rPr>
            </w:pPr>
          </w:p>
        </w:tc>
      </w:tr>
      <w:tr w:rsidR="003626E4" w14:paraId="179C261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233A4326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0D2EBC35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54F707F5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23F91F84" w14:textId="77777777" w:rsidR="003626E4" w:rsidRDefault="003626E4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273AD8CE" w14:textId="77777777" w:rsidR="003626E4" w:rsidRDefault="003626E4">
            <w:pPr>
              <w:rPr>
                <w:b/>
                <w:sz w:val="24"/>
              </w:rPr>
            </w:pPr>
          </w:p>
        </w:tc>
      </w:tr>
      <w:tr w:rsidR="003626E4" w:rsidRPr="009F6B6E" w14:paraId="0451C7B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57" w:type="dxa"/>
            <w:vAlign w:val="center"/>
          </w:tcPr>
          <w:p w14:paraId="5C6EE0C1" w14:textId="77777777" w:rsidR="003626E4" w:rsidRPr="009F6B6E" w:rsidRDefault="003626E4" w:rsidP="009F6B6E">
            <w:pPr>
              <w:jc w:val="center"/>
              <w:rPr>
                <w:b/>
                <w:szCs w:val="22"/>
              </w:rPr>
            </w:pPr>
            <w:r w:rsidRPr="009F6B6E">
              <w:rPr>
                <w:b/>
                <w:szCs w:val="22"/>
              </w:rPr>
              <w:lastRenderedPageBreak/>
              <w:t>From</w:t>
            </w:r>
          </w:p>
          <w:p w14:paraId="24B12B20" w14:textId="77777777" w:rsidR="003626E4" w:rsidRPr="009F6B6E" w:rsidRDefault="003626E4" w:rsidP="009F6B6E">
            <w:pPr>
              <w:jc w:val="center"/>
              <w:rPr>
                <w:b/>
                <w:sz w:val="18"/>
                <w:szCs w:val="18"/>
              </w:rPr>
            </w:pPr>
            <w:r w:rsidRPr="009F6B6E">
              <w:rPr>
                <w:b/>
                <w:sz w:val="18"/>
                <w:szCs w:val="18"/>
              </w:rPr>
              <w:t>(First working day)</w:t>
            </w:r>
          </w:p>
        </w:tc>
        <w:tc>
          <w:tcPr>
            <w:tcW w:w="1857" w:type="dxa"/>
            <w:gridSpan w:val="2"/>
            <w:vAlign w:val="center"/>
          </w:tcPr>
          <w:p w14:paraId="3BD02A64" w14:textId="77777777" w:rsidR="003626E4" w:rsidRPr="009F6B6E" w:rsidRDefault="003626E4" w:rsidP="009F6B6E">
            <w:pPr>
              <w:jc w:val="center"/>
              <w:rPr>
                <w:b/>
                <w:szCs w:val="22"/>
              </w:rPr>
            </w:pPr>
            <w:r w:rsidRPr="009F6B6E">
              <w:rPr>
                <w:b/>
                <w:szCs w:val="22"/>
              </w:rPr>
              <w:t>To</w:t>
            </w:r>
          </w:p>
          <w:p w14:paraId="3BF707E9" w14:textId="77777777" w:rsidR="003626E4" w:rsidRPr="009F6B6E" w:rsidRDefault="003626E4" w:rsidP="009F6B6E">
            <w:pPr>
              <w:jc w:val="center"/>
              <w:rPr>
                <w:b/>
                <w:sz w:val="18"/>
                <w:szCs w:val="18"/>
              </w:rPr>
            </w:pPr>
            <w:r w:rsidRPr="009F6B6E">
              <w:rPr>
                <w:b/>
                <w:sz w:val="18"/>
                <w:szCs w:val="18"/>
              </w:rPr>
              <w:t>(Last working day)</w:t>
            </w:r>
          </w:p>
        </w:tc>
        <w:tc>
          <w:tcPr>
            <w:tcW w:w="1857" w:type="dxa"/>
            <w:gridSpan w:val="3"/>
            <w:vAlign w:val="center"/>
          </w:tcPr>
          <w:p w14:paraId="0EF7375C" w14:textId="77777777" w:rsidR="003626E4" w:rsidRPr="009F6B6E" w:rsidRDefault="003626E4" w:rsidP="009F6B6E">
            <w:pPr>
              <w:jc w:val="center"/>
              <w:rPr>
                <w:b/>
                <w:szCs w:val="22"/>
              </w:rPr>
            </w:pPr>
            <w:r w:rsidRPr="009F6B6E">
              <w:rPr>
                <w:b/>
                <w:szCs w:val="22"/>
              </w:rPr>
              <w:t>Number of hours /days</w:t>
            </w:r>
          </w:p>
        </w:tc>
        <w:tc>
          <w:tcPr>
            <w:tcW w:w="1857" w:type="dxa"/>
            <w:gridSpan w:val="2"/>
            <w:vAlign w:val="center"/>
          </w:tcPr>
          <w:p w14:paraId="3D13835D" w14:textId="77777777" w:rsidR="003626E4" w:rsidRPr="009F6B6E" w:rsidRDefault="003626E4" w:rsidP="009F6B6E">
            <w:pPr>
              <w:jc w:val="center"/>
              <w:rPr>
                <w:b/>
                <w:szCs w:val="22"/>
              </w:rPr>
            </w:pPr>
            <w:r w:rsidRPr="009F6B6E">
              <w:rPr>
                <w:b/>
                <w:szCs w:val="22"/>
              </w:rPr>
              <w:t>Balance of leave left</w:t>
            </w:r>
          </w:p>
        </w:tc>
        <w:tc>
          <w:tcPr>
            <w:tcW w:w="2778" w:type="dxa"/>
            <w:gridSpan w:val="3"/>
            <w:vAlign w:val="center"/>
          </w:tcPr>
          <w:p w14:paraId="30A35071" w14:textId="77777777" w:rsidR="003626E4" w:rsidRPr="009F6B6E" w:rsidRDefault="003626E4" w:rsidP="009F6B6E">
            <w:pPr>
              <w:jc w:val="center"/>
              <w:rPr>
                <w:b/>
                <w:szCs w:val="22"/>
              </w:rPr>
            </w:pPr>
            <w:r w:rsidRPr="009F6B6E">
              <w:rPr>
                <w:b/>
                <w:szCs w:val="22"/>
              </w:rPr>
              <w:t>Approved by</w:t>
            </w:r>
          </w:p>
        </w:tc>
      </w:tr>
      <w:tr w:rsidR="003626E4" w14:paraId="5CEE932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5068321D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485772ED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5DE0D99E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16097557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03E75683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73CD5EF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478FA4B8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6CAEFC1C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100AB323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05870E06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2931BA86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39E7E28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28C079EE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7B12576E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09B10B1A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6803ACE6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700CE631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338A0A2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0FEB4C10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50D1B98F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18C88230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5F3719BE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5FE3719A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598D2DD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51B4082E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02AAA548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67936317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1C4D6272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5FC667E9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08D4E7F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18243C91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413447A4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0DAD2491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466074D0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7D6E3ADB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7583A23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6AD37A58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4E0961BA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58F6FBCE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1626E282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6CCC5271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23B8578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55F44BFD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1814018E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528C537E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6C6BD75F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0032461C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262CF28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72035240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047758EA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719ABFA1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58B66D49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698B75A4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7AFF48E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2561696F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25167DE0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6AE7B6D7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565E4659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79BDA210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2F79EBD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2E9DBBE3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743DBCD1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7F819775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299C5552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6D820154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3F3BAB3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7359D93E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58F01190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0CDEACD7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55995A51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772AC7B0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6F1B1F0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6F24359E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5B29EA07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720403A7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1F0D1A33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54B2EC2B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604A3AF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7E8382CC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163DD229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5CB420B8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05582B08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227792DF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39ECF2A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1AC61524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3C25CB03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10EA1021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7E7973E3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145FCA9F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2E5EF2A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5226CA89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3534D4FE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46DBEB57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7DE044FD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1FC39CB1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741D433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0B903EB9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37C30651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4FD6135D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62B1AAA1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54EBC624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1ADC819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21A99E82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033293CF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465D109D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7B533B83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431F17B0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4EE2182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18648913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63EB641C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586C6794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51CE77B3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78D2ED2F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6F89ED1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52C4DE7D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65985134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1F701208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29708417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5C882F42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3746C1F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195862D8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6ED4BED3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72A993FE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6E9F747A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76445A3D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3626E4" w14:paraId="1C94A04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308CA2B6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1E4AE282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39E04628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6BF03775" w14:textId="77777777" w:rsidR="003626E4" w:rsidRDefault="003626E4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798C75EB" w14:textId="77777777" w:rsidR="003626E4" w:rsidRDefault="003626E4" w:rsidP="009F6B6E">
            <w:pPr>
              <w:rPr>
                <w:b/>
                <w:sz w:val="24"/>
              </w:rPr>
            </w:pPr>
          </w:p>
        </w:tc>
      </w:tr>
      <w:tr w:rsidR="00157382" w14:paraId="56D28F7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0CD65B0E" w14:textId="77777777" w:rsidR="00157382" w:rsidRDefault="00157382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166FDA97" w14:textId="77777777" w:rsidR="00157382" w:rsidRDefault="00157382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5C2196AA" w14:textId="77777777" w:rsidR="00157382" w:rsidRDefault="00157382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0F9DE05C" w14:textId="77777777" w:rsidR="00157382" w:rsidRDefault="00157382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36B4F2C7" w14:textId="77777777" w:rsidR="00157382" w:rsidRDefault="00157382" w:rsidP="009F6B6E">
            <w:pPr>
              <w:rPr>
                <w:b/>
                <w:sz w:val="24"/>
              </w:rPr>
            </w:pPr>
          </w:p>
        </w:tc>
      </w:tr>
      <w:tr w:rsidR="00157382" w14:paraId="0DD283E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66D69388" w14:textId="77777777" w:rsidR="00157382" w:rsidRDefault="00157382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50E6B74D" w14:textId="77777777" w:rsidR="00157382" w:rsidRDefault="00157382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3E12D838" w14:textId="77777777" w:rsidR="00157382" w:rsidRDefault="00157382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73FDAE9D" w14:textId="77777777" w:rsidR="00157382" w:rsidRDefault="00157382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6620A7CE" w14:textId="77777777" w:rsidR="00157382" w:rsidRDefault="00157382" w:rsidP="009F6B6E">
            <w:pPr>
              <w:rPr>
                <w:b/>
                <w:sz w:val="24"/>
              </w:rPr>
            </w:pPr>
          </w:p>
        </w:tc>
      </w:tr>
      <w:tr w:rsidR="00157382" w14:paraId="34A3EA5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601ABDE8" w14:textId="77777777" w:rsidR="00157382" w:rsidRDefault="00157382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7CF465B0" w14:textId="77777777" w:rsidR="00157382" w:rsidRDefault="00157382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46EE0D2B" w14:textId="77777777" w:rsidR="00157382" w:rsidRDefault="00157382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357C0AC1" w14:textId="77777777" w:rsidR="00157382" w:rsidRDefault="00157382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72B569AC" w14:textId="77777777" w:rsidR="00157382" w:rsidRDefault="00157382" w:rsidP="009F6B6E">
            <w:pPr>
              <w:rPr>
                <w:b/>
                <w:sz w:val="24"/>
              </w:rPr>
            </w:pPr>
          </w:p>
        </w:tc>
      </w:tr>
      <w:tr w:rsidR="00157382" w14:paraId="52B4CC8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0F61D304" w14:textId="77777777" w:rsidR="00157382" w:rsidRDefault="00157382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36E8F7E7" w14:textId="77777777" w:rsidR="00157382" w:rsidRDefault="00157382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227B1C48" w14:textId="77777777" w:rsidR="00157382" w:rsidRDefault="00157382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67F8B4F2" w14:textId="77777777" w:rsidR="00157382" w:rsidRDefault="00157382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4B4289FF" w14:textId="77777777" w:rsidR="00157382" w:rsidRDefault="00157382" w:rsidP="009F6B6E">
            <w:pPr>
              <w:rPr>
                <w:b/>
                <w:sz w:val="24"/>
              </w:rPr>
            </w:pPr>
          </w:p>
        </w:tc>
      </w:tr>
      <w:tr w:rsidR="00A107B3" w14:paraId="1D444F3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7D186A61" w14:textId="77777777" w:rsidR="00A107B3" w:rsidRDefault="00A107B3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2CB602AD" w14:textId="77777777" w:rsidR="00A107B3" w:rsidRDefault="00A107B3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5D916F01" w14:textId="77777777" w:rsidR="00A107B3" w:rsidRDefault="00A107B3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2F5C5022" w14:textId="77777777" w:rsidR="00A107B3" w:rsidRDefault="00A107B3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037AE8DE" w14:textId="77777777" w:rsidR="00A107B3" w:rsidRDefault="00A107B3" w:rsidP="009F6B6E">
            <w:pPr>
              <w:rPr>
                <w:b/>
                <w:sz w:val="24"/>
              </w:rPr>
            </w:pPr>
          </w:p>
        </w:tc>
      </w:tr>
      <w:tr w:rsidR="00A107B3" w14:paraId="6F822A6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57" w:type="dxa"/>
          </w:tcPr>
          <w:p w14:paraId="609EA34D" w14:textId="77777777" w:rsidR="00A107B3" w:rsidRDefault="00A107B3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40EBAA06" w14:textId="77777777" w:rsidR="00A107B3" w:rsidRDefault="00A107B3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3"/>
          </w:tcPr>
          <w:p w14:paraId="2BE674FC" w14:textId="77777777" w:rsidR="00A107B3" w:rsidRDefault="00A107B3" w:rsidP="009F6B6E">
            <w:pPr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</w:tcPr>
          <w:p w14:paraId="4322A1FE" w14:textId="77777777" w:rsidR="00A107B3" w:rsidRDefault="00A107B3" w:rsidP="009F6B6E">
            <w:pPr>
              <w:rPr>
                <w:b/>
                <w:sz w:val="24"/>
              </w:rPr>
            </w:pPr>
          </w:p>
        </w:tc>
        <w:tc>
          <w:tcPr>
            <w:tcW w:w="2778" w:type="dxa"/>
            <w:gridSpan w:val="3"/>
          </w:tcPr>
          <w:p w14:paraId="22AD5AD4" w14:textId="77777777" w:rsidR="00A107B3" w:rsidRDefault="00A107B3" w:rsidP="009F6B6E">
            <w:pPr>
              <w:rPr>
                <w:b/>
                <w:sz w:val="24"/>
              </w:rPr>
            </w:pPr>
          </w:p>
        </w:tc>
      </w:tr>
    </w:tbl>
    <w:p w14:paraId="6FA21592" w14:textId="77777777" w:rsidR="004F3F29" w:rsidRPr="00A107B3" w:rsidRDefault="004F3F29">
      <w:pPr>
        <w:pStyle w:val="BodyTextIndent"/>
        <w:rPr>
          <w:sz w:val="16"/>
          <w:szCs w:val="16"/>
        </w:rPr>
      </w:pPr>
    </w:p>
    <w:p w14:paraId="382285FD" w14:textId="77777777" w:rsidR="004F3F29" w:rsidRDefault="00157382" w:rsidP="00D10A4A">
      <w:pPr>
        <w:pStyle w:val="BodyTextIndent"/>
        <w:ind w:left="-567"/>
        <w:rPr>
          <w:sz w:val="28"/>
          <w:szCs w:val="28"/>
        </w:rPr>
      </w:pPr>
      <w:r w:rsidRPr="00157382">
        <w:rPr>
          <w:sz w:val="28"/>
          <w:szCs w:val="28"/>
        </w:rPr>
        <w:t>Please complete the following section for members of staff leaving the service</w:t>
      </w:r>
      <w:r w:rsidR="00E91595">
        <w:rPr>
          <w:sz w:val="28"/>
          <w:szCs w:val="28"/>
        </w:rPr>
        <w:t xml:space="preserve"> and </w:t>
      </w:r>
      <w:r w:rsidR="005016B2">
        <w:rPr>
          <w:sz w:val="28"/>
          <w:szCs w:val="28"/>
        </w:rPr>
        <w:t xml:space="preserve">then </w:t>
      </w:r>
      <w:r w:rsidR="00E91595">
        <w:rPr>
          <w:sz w:val="28"/>
          <w:szCs w:val="28"/>
        </w:rPr>
        <w:t>send to your local HR Office to be filed on the personal file</w:t>
      </w:r>
    </w:p>
    <w:p w14:paraId="1F7B0FCE" w14:textId="77777777" w:rsidR="00E91595" w:rsidRPr="00A107B3" w:rsidRDefault="00E91595" w:rsidP="00D10A4A">
      <w:pPr>
        <w:pStyle w:val="BodyTextIndent"/>
        <w:ind w:left="-567"/>
        <w:rPr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2266"/>
      </w:tblGrid>
      <w:tr w:rsidR="00157382" w:rsidRPr="00F07096" w14:paraId="42C19285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985" w:type="dxa"/>
          </w:tcPr>
          <w:p w14:paraId="4F1A23F5" w14:textId="77777777" w:rsidR="00157382" w:rsidRPr="00F07096" w:rsidRDefault="00157382">
            <w:pPr>
              <w:pStyle w:val="Heading5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F07096">
              <w:rPr>
                <w:sz w:val="18"/>
                <w:szCs w:val="18"/>
              </w:rPr>
              <w:t>A/L</w:t>
            </w:r>
          </w:p>
          <w:p w14:paraId="38E24AD7" w14:textId="77777777" w:rsidR="00157382" w:rsidRPr="00F07096" w:rsidRDefault="00157382">
            <w:pPr>
              <w:rPr>
                <w:b/>
                <w:sz w:val="18"/>
                <w:szCs w:val="18"/>
              </w:rPr>
            </w:pPr>
            <w:r w:rsidRPr="00F07096">
              <w:rPr>
                <w:b/>
                <w:sz w:val="18"/>
                <w:szCs w:val="18"/>
              </w:rPr>
              <w:t>Entitlement in a full year</w:t>
            </w:r>
          </w:p>
        </w:tc>
        <w:tc>
          <w:tcPr>
            <w:tcW w:w="1985" w:type="dxa"/>
          </w:tcPr>
          <w:p w14:paraId="5C5DF5F7" w14:textId="77777777" w:rsidR="00157382" w:rsidRPr="00F07096" w:rsidRDefault="00157382">
            <w:pPr>
              <w:rPr>
                <w:b/>
                <w:sz w:val="18"/>
                <w:szCs w:val="18"/>
              </w:rPr>
            </w:pPr>
            <w:r w:rsidRPr="00F07096">
              <w:rPr>
                <w:b/>
                <w:sz w:val="18"/>
                <w:szCs w:val="18"/>
              </w:rPr>
              <w:t>Completed months Service in the current leave year</w:t>
            </w:r>
          </w:p>
        </w:tc>
        <w:tc>
          <w:tcPr>
            <w:tcW w:w="1985" w:type="dxa"/>
          </w:tcPr>
          <w:p w14:paraId="1BB1F919" w14:textId="77777777" w:rsidR="00157382" w:rsidRPr="00F07096" w:rsidRDefault="00157382">
            <w:pPr>
              <w:rPr>
                <w:b/>
                <w:sz w:val="18"/>
                <w:szCs w:val="18"/>
              </w:rPr>
            </w:pPr>
            <w:r w:rsidRPr="00F07096">
              <w:rPr>
                <w:b/>
                <w:sz w:val="18"/>
                <w:szCs w:val="18"/>
              </w:rPr>
              <w:t>Any carry over from previous leave year</w:t>
            </w:r>
          </w:p>
        </w:tc>
        <w:tc>
          <w:tcPr>
            <w:tcW w:w="1985" w:type="dxa"/>
          </w:tcPr>
          <w:p w14:paraId="15ADEAEF" w14:textId="77777777" w:rsidR="00157382" w:rsidRPr="00F07096" w:rsidRDefault="00157382">
            <w:pPr>
              <w:rPr>
                <w:b/>
                <w:sz w:val="18"/>
                <w:szCs w:val="18"/>
              </w:rPr>
            </w:pPr>
            <w:r w:rsidRPr="00F07096">
              <w:rPr>
                <w:b/>
                <w:sz w:val="18"/>
                <w:szCs w:val="18"/>
              </w:rPr>
              <w:t>Days / hours taken up until leaving date</w:t>
            </w:r>
          </w:p>
        </w:tc>
        <w:tc>
          <w:tcPr>
            <w:tcW w:w="2266" w:type="dxa"/>
          </w:tcPr>
          <w:p w14:paraId="4C1A84CD" w14:textId="77777777" w:rsidR="00157382" w:rsidRPr="00F07096" w:rsidRDefault="00157382">
            <w:pPr>
              <w:rPr>
                <w:b/>
                <w:sz w:val="18"/>
                <w:szCs w:val="18"/>
              </w:rPr>
            </w:pPr>
            <w:r w:rsidRPr="00F07096">
              <w:rPr>
                <w:b/>
                <w:sz w:val="18"/>
                <w:szCs w:val="18"/>
              </w:rPr>
              <w:t>Number of days / hours to pay/deduct*</w:t>
            </w:r>
          </w:p>
          <w:p w14:paraId="30658C3B" w14:textId="77777777" w:rsidR="00157382" w:rsidRPr="00F07096" w:rsidRDefault="00157382">
            <w:pPr>
              <w:rPr>
                <w:b/>
                <w:sz w:val="18"/>
                <w:szCs w:val="18"/>
              </w:rPr>
            </w:pPr>
            <w:r w:rsidRPr="00F07096">
              <w:rPr>
                <w:b/>
                <w:sz w:val="18"/>
                <w:szCs w:val="18"/>
              </w:rPr>
              <w:t xml:space="preserve">(Please </w:t>
            </w:r>
            <w:r w:rsidR="00F07096" w:rsidRPr="00F07096">
              <w:rPr>
                <w:b/>
                <w:sz w:val="18"/>
                <w:szCs w:val="18"/>
              </w:rPr>
              <w:t>i</w:t>
            </w:r>
            <w:r w:rsidRPr="00F07096">
              <w:rPr>
                <w:b/>
                <w:sz w:val="18"/>
                <w:szCs w:val="18"/>
              </w:rPr>
              <w:t>ndicate)</w:t>
            </w:r>
          </w:p>
        </w:tc>
      </w:tr>
      <w:tr w:rsidR="00157382" w:rsidRPr="00157382" w14:paraId="48901EC4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985" w:type="dxa"/>
            <w:vAlign w:val="center"/>
          </w:tcPr>
          <w:p w14:paraId="171EBF0D" w14:textId="77777777" w:rsidR="00157382" w:rsidRPr="00157382" w:rsidRDefault="00157382" w:rsidP="00F07096">
            <w:pPr>
              <w:tabs>
                <w:tab w:val="left" w:pos="601"/>
              </w:tabs>
              <w:jc w:val="center"/>
              <w:rPr>
                <w:b/>
                <w:szCs w:val="22"/>
              </w:rPr>
            </w:pPr>
            <w:r w:rsidRPr="00157382">
              <w:rPr>
                <w:rFonts w:ascii="Lucida Console" w:hAnsi="Lucida Console"/>
                <w:b/>
                <w:szCs w:val="22"/>
              </w:rPr>
              <w:t>÷</w:t>
            </w:r>
            <w:r w:rsidRPr="00157382">
              <w:rPr>
                <w:b/>
                <w:szCs w:val="22"/>
              </w:rPr>
              <w:t>12 =</w:t>
            </w:r>
          </w:p>
        </w:tc>
        <w:tc>
          <w:tcPr>
            <w:tcW w:w="1985" w:type="dxa"/>
            <w:vAlign w:val="center"/>
          </w:tcPr>
          <w:p w14:paraId="11941B2F" w14:textId="77777777" w:rsidR="00157382" w:rsidRPr="00157382" w:rsidRDefault="00D5573E" w:rsidP="00F07096">
            <w:pPr>
              <w:tabs>
                <w:tab w:val="left" w:pos="742"/>
              </w:tabs>
              <w:rPr>
                <w:b/>
                <w:szCs w:val="22"/>
              </w:rPr>
            </w:pPr>
            <w:r w:rsidRPr="00157382">
              <w:rPr>
                <w:b/>
                <w:szCs w:val="22"/>
              </w:rPr>
              <w:t>X</w:t>
            </w:r>
            <w:r w:rsidR="00157382" w:rsidRPr="00157382">
              <w:rPr>
                <w:b/>
                <w:szCs w:val="22"/>
              </w:rPr>
              <w:tab/>
              <w:t xml:space="preserve"> =</w:t>
            </w:r>
          </w:p>
        </w:tc>
        <w:tc>
          <w:tcPr>
            <w:tcW w:w="1985" w:type="dxa"/>
            <w:vAlign w:val="center"/>
          </w:tcPr>
          <w:p w14:paraId="79E39C28" w14:textId="77777777" w:rsidR="00157382" w:rsidRPr="00157382" w:rsidRDefault="00157382" w:rsidP="00F07096">
            <w:pPr>
              <w:tabs>
                <w:tab w:val="left" w:pos="884"/>
              </w:tabs>
              <w:rPr>
                <w:b/>
                <w:szCs w:val="22"/>
              </w:rPr>
            </w:pPr>
            <w:r w:rsidRPr="00157382">
              <w:rPr>
                <w:b/>
                <w:szCs w:val="22"/>
              </w:rPr>
              <w:t xml:space="preserve">+ </w:t>
            </w:r>
            <w:r>
              <w:rPr>
                <w:b/>
                <w:szCs w:val="22"/>
              </w:rPr>
              <w:tab/>
            </w:r>
            <w:r w:rsidRPr="00157382">
              <w:rPr>
                <w:b/>
                <w:szCs w:val="22"/>
              </w:rPr>
              <w:t>=</w:t>
            </w:r>
          </w:p>
        </w:tc>
        <w:tc>
          <w:tcPr>
            <w:tcW w:w="1985" w:type="dxa"/>
            <w:vAlign w:val="center"/>
          </w:tcPr>
          <w:p w14:paraId="2BEAB2AD" w14:textId="77777777" w:rsidR="00157382" w:rsidRPr="00157382" w:rsidRDefault="00157382" w:rsidP="00F07096">
            <w:pPr>
              <w:rPr>
                <w:b/>
                <w:szCs w:val="22"/>
              </w:rPr>
            </w:pPr>
            <w:r w:rsidRPr="00157382">
              <w:rPr>
                <w:rFonts w:ascii="Courier New" w:hAnsi="Courier New"/>
                <w:b/>
                <w:szCs w:val="22"/>
              </w:rPr>
              <w:t>-</w:t>
            </w:r>
          </w:p>
        </w:tc>
        <w:tc>
          <w:tcPr>
            <w:tcW w:w="2266" w:type="dxa"/>
            <w:vAlign w:val="center"/>
          </w:tcPr>
          <w:p w14:paraId="65D57255" w14:textId="77777777" w:rsidR="00157382" w:rsidRPr="00157382" w:rsidRDefault="00157382" w:rsidP="00F07096">
            <w:pPr>
              <w:rPr>
                <w:b/>
                <w:szCs w:val="22"/>
              </w:rPr>
            </w:pPr>
            <w:r w:rsidRPr="00157382">
              <w:rPr>
                <w:b/>
                <w:szCs w:val="22"/>
              </w:rPr>
              <w:t>=</w:t>
            </w:r>
          </w:p>
        </w:tc>
      </w:tr>
    </w:tbl>
    <w:p w14:paraId="5BF910A8" w14:textId="77777777" w:rsidR="004F3F29" w:rsidRPr="00A107B3" w:rsidRDefault="004F3F29" w:rsidP="00A107B3">
      <w:pPr>
        <w:rPr>
          <w:sz w:val="16"/>
          <w:szCs w:val="16"/>
        </w:rPr>
      </w:pPr>
    </w:p>
    <w:sectPr w:rsidR="004F3F29" w:rsidRPr="00A107B3" w:rsidSect="00A107B3">
      <w:pgSz w:w="12240" w:h="15840"/>
      <w:pgMar w:top="567" w:right="760" w:bottom="340" w:left="179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332DE" w14:textId="77777777" w:rsidR="00D5121B" w:rsidRDefault="00D5121B">
      <w:r>
        <w:separator/>
      </w:r>
    </w:p>
  </w:endnote>
  <w:endnote w:type="continuationSeparator" w:id="0">
    <w:p w14:paraId="1A7B3BCF" w14:textId="77777777" w:rsidR="00D5121B" w:rsidRDefault="00D5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EA081" w14:textId="77777777" w:rsidR="00D5121B" w:rsidRDefault="00D5121B">
      <w:r>
        <w:separator/>
      </w:r>
    </w:p>
  </w:footnote>
  <w:footnote w:type="continuationSeparator" w:id="0">
    <w:p w14:paraId="68756CB3" w14:textId="77777777" w:rsidR="00D5121B" w:rsidRDefault="00D5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202E"/>
    <w:multiLevelType w:val="multilevel"/>
    <w:tmpl w:val="28BE7C9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1)%2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1B"/>
    <w:rsid w:val="00103443"/>
    <w:rsid w:val="00157382"/>
    <w:rsid w:val="00241D13"/>
    <w:rsid w:val="00256CCB"/>
    <w:rsid w:val="002B592B"/>
    <w:rsid w:val="002C2481"/>
    <w:rsid w:val="003626E4"/>
    <w:rsid w:val="00463ADA"/>
    <w:rsid w:val="004B6E28"/>
    <w:rsid w:val="004F3F29"/>
    <w:rsid w:val="005016B2"/>
    <w:rsid w:val="005E1F44"/>
    <w:rsid w:val="00612006"/>
    <w:rsid w:val="00636143"/>
    <w:rsid w:val="00681B98"/>
    <w:rsid w:val="006B7699"/>
    <w:rsid w:val="006D39FB"/>
    <w:rsid w:val="00747BF4"/>
    <w:rsid w:val="007C5EAC"/>
    <w:rsid w:val="008348B6"/>
    <w:rsid w:val="00876480"/>
    <w:rsid w:val="009F6B6E"/>
    <w:rsid w:val="00A107B3"/>
    <w:rsid w:val="00A24352"/>
    <w:rsid w:val="00AD21C0"/>
    <w:rsid w:val="00B33720"/>
    <w:rsid w:val="00B44C11"/>
    <w:rsid w:val="00B70BD6"/>
    <w:rsid w:val="00D10A4A"/>
    <w:rsid w:val="00D5121B"/>
    <w:rsid w:val="00D5573E"/>
    <w:rsid w:val="00DC1349"/>
    <w:rsid w:val="00E82B5F"/>
    <w:rsid w:val="00E91595"/>
    <w:rsid w:val="00EF5843"/>
    <w:rsid w:val="00F0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E24598"/>
  <w15:chartTrackingRefBased/>
  <w15:docId w15:val="{793CF480-F9E4-4871-8AE0-2C87DA3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5EA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48"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2"/>
      <w:u w:val="single"/>
      <w:lang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8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0"/>
      <w:lang w:eastAsia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8"/>
      <w:u w:val="single"/>
      <w:lang w:eastAsia="en-US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0"/>
      <w:u w:val="single"/>
      <w:lang w:eastAsia="en-US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0"/>
      <w:u w:val="single"/>
      <w:lang w:eastAsia="en-US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sz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sz w:val="20"/>
      <w:lang w:eastAsia="en-US"/>
    </w:rPr>
  </w:style>
  <w:style w:type="paragraph" w:styleId="BodyTextIndent">
    <w:name w:val="Body Text Indent"/>
    <w:basedOn w:val="Normal"/>
    <w:rPr>
      <w:b/>
      <w:sz w:val="24"/>
      <w:lang w:val="en-US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C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0011\Downloads\Template%20-%20Annual%20Leave%20Ca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Annual Leave Card Template.dot</Template>
  <TotalTime>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NHSBT</vt:lpstr>
    </vt:vector>
  </TitlesOfParts>
  <Company>National Blood Service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NHSBT</dc:title>
  <dc:subject/>
  <dc:creator>Tucker Ellena</dc:creator>
  <cp:keywords/>
  <dc:description/>
  <cp:lastModifiedBy>Tucker Ellena</cp:lastModifiedBy>
  <cp:revision>1</cp:revision>
  <cp:lastPrinted>2008-07-24T09:37:00Z</cp:lastPrinted>
  <dcterms:created xsi:type="dcterms:W3CDTF">2020-10-09T14:37:00Z</dcterms:created>
  <dcterms:modified xsi:type="dcterms:W3CDTF">2020-10-09T14:44:00Z</dcterms:modified>
</cp:coreProperties>
</file>